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D" w:rsidRDefault="00AE6BFD" w:rsidP="00AF42F3">
      <w:pPr>
        <w:rPr>
          <w:rFonts w:ascii="Times New Roman" w:hAnsi="Times New Roman" w:cs="Times New Roman"/>
          <w:b/>
          <w:sz w:val="32"/>
          <w:szCs w:val="32"/>
        </w:rPr>
      </w:pPr>
      <w:r w:rsidRPr="00F921CC">
        <w:rPr>
          <w:rFonts w:ascii="Times New Roman" w:hAnsi="Times New Roman" w:cs="Times New Roman"/>
          <w:b/>
          <w:sz w:val="32"/>
          <w:szCs w:val="32"/>
        </w:rPr>
        <w:t>Michelangelo’s</w:t>
      </w:r>
      <w:r>
        <w:rPr>
          <w:rFonts w:ascii="Times New Roman" w:hAnsi="Times New Roman" w:cs="Times New Roman"/>
        </w:rPr>
        <w:t xml:space="preserve"> </w:t>
      </w:r>
      <w:r w:rsidRPr="00AE6BFD">
        <w:rPr>
          <w:rFonts w:ascii="Times New Roman" w:hAnsi="Times New Roman" w:cs="Times New Roman"/>
          <w:b/>
          <w:sz w:val="32"/>
          <w:szCs w:val="32"/>
        </w:rPr>
        <w:t>Sculpting Workshop</w:t>
      </w:r>
      <w:r w:rsidR="00F921CC">
        <w:rPr>
          <w:rFonts w:ascii="Times New Roman" w:hAnsi="Times New Roman" w:cs="Times New Roman"/>
          <w:b/>
          <w:sz w:val="32"/>
          <w:szCs w:val="32"/>
        </w:rPr>
        <w:t xml:space="preserve">s </w:t>
      </w:r>
    </w:p>
    <w:p w:rsidR="00AE6BFD" w:rsidRPr="00052B8D" w:rsidRDefault="00AE6BFD" w:rsidP="00AF42F3">
      <w:pPr>
        <w:rPr>
          <w:rFonts w:ascii="Times New Roman" w:hAnsi="Times New Roman" w:cs="Times New Roman"/>
          <w:b/>
          <w:sz w:val="32"/>
          <w:szCs w:val="32"/>
        </w:rPr>
      </w:pPr>
      <w:r w:rsidRPr="00052B8D">
        <w:rPr>
          <w:rFonts w:ascii="Times New Roman" w:hAnsi="Times New Roman" w:cs="Times New Roman"/>
          <w:b/>
          <w:sz w:val="32"/>
          <w:szCs w:val="32"/>
        </w:rPr>
        <w:t>Registration Application Form</w:t>
      </w:r>
    </w:p>
    <w:p w:rsidR="00AE6BFD" w:rsidRDefault="00F921CC" w:rsidP="00A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Hour Introductory</w:t>
      </w:r>
      <w:r w:rsidR="00804FA1">
        <w:rPr>
          <w:rFonts w:ascii="Times New Roman" w:hAnsi="Times New Roman" w:cs="Times New Roman"/>
        </w:rPr>
        <w:t xml:space="preserve"> </w:t>
      </w:r>
      <w:r w:rsidR="00171C32">
        <w:rPr>
          <w:rFonts w:ascii="Times New Roman" w:hAnsi="Times New Roman" w:cs="Times New Roman"/>
        </w:rPr>
        <w:t xml:space="preserve">Workshop Fee $95   </w:t>
      </w:r>
    </w:p>
    <w:p w:rsidR="00F921CC" w:rsidRDefault="00F921CC" w:rsidP="00F92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Hour Core Carving Symposium Fee $750</w:t>
      </w:r>
    </w:p>
    <w:p w:rsidR="00F921CC" w:rsidRDefault="00F921CC" w:rsidP="00F92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Waived and Priority Placement for Military Veterans</w:t>
      </w:r>
      <w:r w:rsidR="00052B8D">
        <w:rPr>
          <w:rFonts w:ascii="Times New Roman" w:hAnsi="Times New Roman" w:cs="Times New Roman"/>
        </w:rPr>
        <w:t xml:space="preserve">: Other scholarships </w:t>
      </w:r>
      <w:r w:rsidR="00FB6339">
        <w:rPr>
          <w:rFonts w:ascii="Times New Roman" w:hAnsi="Times New Roman" w:cs="Times New Roman"/>
        </w:rPr>
        <w:t xml:space="preserve">Also </w:t>
      </w:r>
      <w:r w:rsidR="00052B8D">
        <w:rPr>
          <w:rFonts w:ascii="Times New Roman" w:hAnsi="Times New Roman" w:cs="Times New Roman"/>
        </w:rPr>
        <w:t>Available</w:t>
      </w:r>
    </w:p>
    <w:p w:rsidR="00FB6339" w:rsidRDefault="00FB6339" w:rsidP="00F921CC">
      <w:pPr>
        <w:rPr>
          <w:rFonts w:ascii="Times New Roman" w:hAnsi="Times New Roman" w:cs="Times New Roman"/>
        </w:rPr>
      </w:pPr>
    </w:p>
    <w:p w:rsidR="00F921CC" w:rsidRDefault="00171C32" w:rsidP="00AE6BFD">
      <w:pPr>
        <w:jc w:val="left"/>
        <w:rPr>
          <w:rFonts w:ascii="Times New Roman" w:hAnsi="Times New Roman" w:cs="Times New Roman"/>
          <w:b/>
        </w:rPr>
      </w:pPr>
      <w:r w:rsidRPr="00171C32">
        <w:rPr>
          <w:rFonts w:ascii="Times New Roman" w:hAnsi="Times New Roman" w:cs="Times New Roman"/>
          <w:sz w:val="36"/>
          <w:szCs w:val="36"/>
        </w:rPr>
        <w:t>□</w:t>
      </w:r>
      <w:r w:rsidRPr="00171C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21CC">
        <w:rPr>
          <w:rFonts w:ascii="Times New Roman" w:hAnsi="Times New Roman" w:cs="Times New Roman"/>
          <w:b/>
        </w:rPr>
        <w:t xml:space="preserve">Six Hour Introductory Workshop   </w:t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</w:r>
      <w:r w:rsidR="00F921CC">
        <w:rPr>
          <w:rFonts w:ascii="Times New Roman" w:hAnsi="Times New Roman" w:cs="Times New Roman"/>
          <w:b/>
        </w:rPr>
        <w:softHyphen/>
        <w:t>_________date ___________________________location</w:t>
      </w:r>
    </w:p>
    <w:p w:rsidR="00AE6BFD" w:rsidRPr="00F921CC" w:rsidRDefault="00171C32" w:rsidP="00AE6BFD">
      <w:pPr>
        <w:jc w:val="left"/>
        <w:rPr>
          <w:rFonts w:ascii="Times New Roman" w:hAnsi="Times New Roman" w:cs="Times New Roman"/>
          <w:b/>
        </w:rPr>
      </w:pPr>
      <w:r w:rsidRPr="00F921CC">
        <w:rPr>
          <w:rFonts w:ascii="Times New Roman" w:hAnsi="Times New Roman" w:cs="Times New Roman"/>
          <w:sz w:val="36"/>
          <w:szCs w:val="36"/>
        </w:rPr>
        <w:t>□</w:t>
      </w:r>
      <w:r w:rsidRPr="00F921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21CC" w:rsidRPr="00F921CC">
        <w:rPr>
          <w:rFonts w:ascii="Times New Roman" w:hAnsi="Times New Roman" w:cs="Times New Roman"/>
          <w:b/>
        </w:rPr>
        <w:t xml:space="preserve">100 Hour </w:t>
      </w:r>
      <w:r w:rsidR="00F921CC">
        <w:rPr>
          <w:rFonts w:ascii="Times New Roman" w:hAnsi="Times New Roman" w:cs="Times New Roman"/>
          <w:b/>
        </w:rPr>
        <w:t>Core Carving Symposium  _______</w:t>
      </w:r>
      <w:r w:rsidR="00F921CC" w:rsidRPr="00F921CC">
        <w:rPr>
          <w:rFonts w:ascii="Times New Roman" w:hAnsi="Times New Roman" w:cs="Times New Roman"/>
          <w:b/>
        </w:rPr>
        <w:t>dates</w:t>
      </w:r>
      <w:r w:rsidR="00F921CC">
        <w:rPr>
          <w:rFonts w:ascii="Times New Roman" w:hAnsi="Times New Roman" w:cs="Times New Roman"/>
          <w:b/>
        </w:rPr>
        <w:t xml:space="preserve"> ___________________________location</w:t>
      </w:r>
    </w:p>
    <w:p w:rsidR="00F921CC" w:rsidRDefault="00F921CC" w:rsidP="00AE6BFD">
      <w:pPr>
        <w:jc w:val="left"/>
        <w:rPr>
          <w:rFonts w:ascii="Times New Roman" w:hAnsi="Times New Roman" w:cs="Times New Roman"/>
          <w:b/>
        </w:rPr>
      </w:pPr>
    </w:p>
    <w:p w:rsidR="00AE6BFD" w:rsidRPr="00AE6BFD" w:rsidRDefault="00AE6BFD" w:rsidP="00AE6BFD">
      <w:pPr>
        <w:jc w:val="left"/>
        <w:rPr>
          <w:rFonts w:ascii="Times New Roman" w:hAnsi="Times New Roman" w:cs="Times New Roman"/>
          <w:b/>
        </w:rPr>
      </w:pPr>
      <w:r w:rsidRPr="00AE6BFD">
        <w:rPr>
          <w:rFonts w:ascii="Times New Roman" w:hAnsi="Times New Roman" w:cs="Times New Roman"/>
          <w:b/>
        </w:rPr>
        <w:t>Contact Information:</w:t>
      </w:r>
    </w:p>
    <w:p w:rsidR="00AE6BFD" w:rsidRDefault="00AE6BFD" w:rsidP="00AE6BF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Name: </w:t>
      </w:r>
      <w:r w:rsidR="00804FA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____________________________________</w:t>
      </w:r>
    </w:p>
    <w:p w:rsidR="00AE6BFD" w:rsidRDefault="00AE6BFD" w:rsidP="00AE6BFD">
      <w:pPr>
        <w:pStyle w:val="ListParagraph"/>
        <w:jc w:val="left"/>
        <w:rPr>
          <w:rFonts w:ascii="Times New Roman" w:hAnsi="Times New Roman" w:cs="Times New Roman"/>
        </w:rPr>
      </w:pPr>
    </w:p>
    <w:p w:rsidR="00AE6BFD" w:rsidRPr="00AE6BFD" w:rsidRDefault="00AE6BFD" w:rsidP="00AE6BF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  ___________________  ____________  ___________</w:t>
      </w:r>
    </w:p>
    <w:p w:rsidR="00AE6BFD" w:rsidRDefault="00AE6BFD" w:rsidP="00AE6BFD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street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AE6BFD" w:rsidRDefault="00AE6BFD" w:rsidP="00AE6BFD">
      <w:pPr>
        <w:pStyle w:val="ListParagraph"/>
        <w:jc w:val="left"/>
        <w:rPr>
          <w:rFonts w:ascii="Times New Roman" w:hAnsi="Times New Roman" w:cs="Times New Roman"/>
        </w:rPr>
      </w:pPr>
    </w:p>
    <w:p w:rsidR="00AE6BFD" w:rsidRDefault="00AE6BFD" w:rsidP="00AE6BF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</w:t>
      </w:r>
      <w:r w:rsidR="00562E9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Phone: _________________________</w:t>
      </w:r>
    </w:p>
    <w:p w:rsidR="00AE6BFD" w:rsidRDefault="00AE6BFD" w:rsidP="00AE6BFD">
      <w:pPr>
        <w:jc w:val="left"/>
        <w:rPr>
          <w:rFonts w:ascii="Times New Roman" w:hAnsi="Times New Roman" w:cs="Times New Roman"/>
        </w:rPr>
      </w:pPr>
    </w:p>
    <w:p w:rsidR="00AE6BFD" w:rsidRDefault="00AE6BFD" w:rsidP="00AE6BFD">
      <w:pPr>
        <w:jc w:val="left"/>
        <w:rPr>
          <w:rFonts w:ascii="Times New Roman" w:hAnsi="Times New Roman" w:cs="Times New Roman"/>
        </w:rPr>
      </w:pPr>
      <w:r w:rsidRPr="00AE6BFD">
        <w:rPr>
          <w:rFonts w:ascii="Times New Roman" w:hAnsi="Times New Roman" w:cs="Times New Roman"/>
          <w:b/>
        </w:rPr>
        <w:t>Personal Information</w:t>
      </w:r>
      <w:r>
        <w:rPr>
          <w:rFonts w:ascii="Times New Roman" w:hAnsi="Times New Roman" w:cs="Times New Roman"/>
        </w:rPr>
        <w:t xml:space="preserve">:  </w:t>
      </w:r>
    </w:p>
    <w:p w:rsidR="00AE6BFD" w:rsidRDefault="00AE6BFD" w:rsidP="00AE6BFD">
      <w:pPr>
        <w:jc w:val="left"/>
        <w:rPr>
          <w:rFonts w:ascii="Times New Roman" w:hAnsi="Times New Roman" w:cs="Times New Roman"/>
        </w:rPr>
      </w:pPr>
    </w:p>
    <w:p w:rsidR="00AE6BFD" w:rsidRPr="00AE6BFD" w:rsidRDefault="00AE6BFD" w:rsidP="00AE6BF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  Gender: __________  Ethnicity:  ____________</w:t>
      </w:r>
    </w:p>
    <w:p w:rsidR="00AE6BFD" w:rsidRDefault="00AE6BFD" w:rsidP="00AE6BFD">
      <w:pPr>
        <w:jc w:val="left"/>
        <w:rPr>
          <w:rFonts w:ascii="Times New Roman" w:hAnsi="Times New Roman" w:cs="Times New Roman"/>
        </w:rPr>
      </w:pPr>
    </w:p>
    <w:p w:rsidR="00AE6BFD" w:rsidRDefault="00E6499B" w:rsidP="00E6499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Employed?  ___No      ___ Yes    Employer/Occupation _________________________</w:t>
      </w:r>
    </w:p>
    <w:p w:rsidR="00E6499B" w:rsidRDefault="00E6499B" w:rsidP="00E6499B">
      <w:pPr>
        <w:jc w:val="left"/>
        <w:rPr>
          <w:rFonts w:ascii="Times New Roman" w:hAnsi="Times New Roman" w:cs="Times New Roman"/>
        </w:rPr>
      </w:pPr>
    </w:p>
    <w:p w:rsidR="00E6499B" w:rsidRDefault="00E6499B" w:rsidP="00E6499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this workshop? ______________________________________________</w:t>
      </w:r>
    </w:p>
    <w:p w:rsidR="00FB6339" w:rsidRDefault="00FB6339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FB6339" w:rsidRDefault="00FB6339" w:rsidP="00FB633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</w:t>
      </w:r>
      <w:r w:rsidRPr="00E6499B">
        <w:rPr>
          <w:rFonts w:ascii="Times New Roman" w:hAnsi="Times New Roman" w:cs="Times New Roman"/>
        </w:rPr>
        <w:t>physical or emotional challenges</w:t>
      </w:r>
      <w:r>
        <w:rPr>
          <w:rFonts w:ascii="Times New Roman" w:hAnsi="Times New Roman" w:cs="Times New Roman"/>
        </w:rPr>
        <w:t xml:space="preserve"> we</w:t>
      </w:r>
      <w:r w:rsidRPr="00E6499B">
        <w:rPr>
          <w:rFonts w:ascii="Times New Roman" w:hAnsi="Times New Roman" w:cs="Times New Roman"/>
        </w:rPr>
        <w:t xml:space="preserve"> will need to consider in making this </w:t>
      </w:r>
    </w:p>
    <w:p w:rsidR="00FB6339" w:rsidRDefault="00FB6339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FB6339" w:rsidRDefault="00FB6339" w:rsidP="00FB6339">
      <w:pPr>
        <w:pStyle w:val="ListParagraph"/>
        <w:jc w:val="left"/>
        <w:rPr>
          <w:rFonts w:ascii="Times New Roman" w:hAnsi="Times New Roman" w:cs="Times New Roman"/>
        </w:rPr>
      </w:pPr>
      <w:r w:rsidRPr="00E6499B">
        <w:rPr>
          <w:rFonts w:ascii="Times New Roman" w:hAnsi="Times New Roman" w:cs="Times New Roman"/>
        </w:rPr>
        <w:t>workshop accessible and successful for you</w:t>
      </w:r>
      <w:r>
        <w:rPr>
          <w:rFonts w:ascii="Times New Roman" w:hAnsi="Times New Roman" w:cs="Times New Roman"/>
        </w:rPr>
        <w:t xml:space="preserve">?  Please describe.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</w:t>
      </w:r>
    </w:p>
    <w:p w:rsidR="00FB6339" w:rsidRDefault="00FB6339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FB6339" w:rsidRDefault="00FB6339" w:rsidP="00FB6339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B6339" w:rsidRDefault="00FB6339" w:rsidP="00E6499B">
      <w:pPr>
        <w:jc w:val="left"/>
        <w:rPr>
          <w:rFonts w:ascii="Times New Roman" w:hAnsi="Times New Roman" w:cs="Times New Roman"/>
          <w:b/>
        </w:rPr>
      </w:pPr>
    </w:p>
    <w:p w:rsidR="00E6499B" w:rsidRPr="00E6499B" w:rsidRDefault="00E6499B" w:rsidP="00FB6339">
      <w:pPr>
        <w:jc w:val="left"/>
        <w:rPr>
          <w:rFonts w:ascii="Times New Roman" w:hAnsi="Times New Roman" w:cs="Times New Roman"/>
          <w:b/>
        </w:rPr>
      </w:pPr>
      <w:r w:rsidRPr="00E6499B">
        <w:rPr>
          <w:rFonts w:ascii="Times New Roman" w:hAnsi="Times New Roman" w:cs="Times New Roman"/>
          <w:b/>
        </w:rPr>
        <w:t xml:space="preserve">For Veterans:  </w:t>
      </w:r>
      <w:r w:rsidR="00FB6339">
        <w:rPr>
          <w:rFonts w:ascii="Times New Roman" w:hAnsi="Times New Roman" w:cs="Times New Roman"/>
          <w:b/>
        </w:rPr>
        <w:t>(If applicable)</w:t>
      </w:r>
    </w:p>
    <w:p w:rsidR="00E6499B" w:rsidRDefault="00E6499B" w:rsidP="00FB6339">
      <w:pPr>
        <w:jc w:val="left"/>
        <w:rPr>
          <w:rFonts w:ascii="Times New Roman" w:hAnsi="Times New Roman" w:cs="Times New Roman"/>
        </w:rPr>
      </w:pPr>
    </w:p>
    <w:p w:rsidR="00E6499B" w:rsidRDefault="00E6499B" w:rsidP="00FB633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of Service:    _____________________   Dates of Service: _______________________</w:t>
      </w:r>
    </w:p>
    <w:p w:rsidR="00E6499B" w:rsidRDefault="00E6499B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E6499B" w:rsidRDefault="00E6499B" w:rsidP="00FB6339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Location(s) of Service and Responsibilities: __________________________________________</w:t>
      </w:r>
    </w:p>
    <w:p w:rsidR="00E6499B" w:rsidRDefault="00E6499B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E6499B" w:rsidRDefault="00E6499B" w:rsidP="00FB6339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E6499B" w:rsidRDefault="00E6499B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E6499B" w:rsidRDefault="00E6499B" w:rsidP="00FB633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Veterans Benefit Status</w:t>
      </w:r>
      <w:r w:rsidR="00D64082">
        <w:rPr>
          <w:rFonts w:ascii="Times New Roman" w:hAnsi="Times New Roman" w:cs="Times New Roman"/>
        </w:rPr>
        <w:t xml:space="preserve"> as assigned by the VA </w:t>
      </w:r>
      <w:r>
        <w:rPr>
          <w:rFonts w:ascii="Times New Roman" w:hAnsi="Times New Roman" w:cs="Times New Roman"/>
        </w:rPr>
        <w:t>:  ________________________________</w:t>
      </w:r>
    </w:p>
    <w:p w:rsidR="00E6499B" w:rsidRDefault="00E6499B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FB6339" w:rsidRDefault="00E6499B" w:rsidP="00FB633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service rated disability status </w:t>
      </w:r>
      <w:r w:rsidR="00BF2495">
        <w:rPr>
          <w:rFonts w:ascii="Times New Roman" w:hAnsi="Times New Roman" w:cs="Times New Roman"/>
        </w:rPr>
        <w:t>as assigned by the VA</w:t>
      </w:r>
      <w:r w:rsidR="00706F12">
        <w:rPr>
          <w:rFonts w:ascii="Times New Roman" w:hAnsi="Times New Roman" w:cs="Times New Roman"/>
        </w:rPr>
        <w:t>:</w:t>
      </w:r>
      <w:r w:rsidR="00BF2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</w:t>
      </w:r>
    </w:p>
    <w:p w:rsidR="00FB6339" w:rsidRDefault="00FB6339" w:rsidP="00FB6339">
      <w:pPr>
        <w:pStyle w:val="ListParagraph"/>
        <w:jc w:val="left"/>
        <w:rPr>
          <w:rFonts w:ascii="Times New Roman" w:hAnsi="Times New Roman" w:cs="Times New Roman"/>
        </w:rPr>
      </w:pPr>
    </w:p>
    <w:p w:rsidR="00D64082" w:rsidRPr="00FB6339" w:rsidRDefault="00D64082" w:rsidP="00FB6339">
      <w:pPr>
        <w:pStyle w:val="ListParagraph"/>
        <w:jc w:val="left"/>
        <w:rPr>
          <w:rFonts w:ascii="Times New Roman" w:hAnsi="Times New Roman" w:cs="Times New Roman"/>
        </w:rPr>
      </w:pPr>
      <w:r w:rsidRPr="00FB6339">
        <w:rPr>
          <w:rFonts w:ascii="Times New Roman" w:hAnsi="Times New Roman" w:cs="Times New Roman"/>
          <w:b/>
        </w:rPr>
        <w:t>For more information</w:t>
      </w:r>
      <w:r w:rsidR="00FB6339">
        <w:rPr>
          <w:rFonts w:ascii="Times New Roman" w:hAnsi="Times New Roman" w:cs="Times New Roman"/>
          <w:b/>
        </w:rPr>
        <w:t xml:space="preserve"> </w:t>
      </w:r>
      <w:r w:rsidR="00804FA1" w:rsidRPr="00FB6339">
        <w:rPr>
          <w:rFonts w:ascii="Times New Roman" w:hAnsi="Times New Roman" w:cs="Times New Roman"/>
        </w:rPr>
        <w:t>about stone sc</w:t>
      </w:r>
      <w:r w:rsidRPr="00FB6339">
        <w:rPr>
          <w:rFonts w:ascii="Times New Roman" w:hAnsi="Times New Roman" w:cs="Times New Roman"/>
        </w:rPr>
        <w:t xml:space="preserve">ulpting see:  </w:t>
      </w:r>
      <w:r w:rsidRPr="00FB6339">
        <w:rPr>
          <w:rFonts w:ascii="Times New Roman" w:hAnsi="Times New Roman" w:cs="Times New Roman"/>
          <w:color w:val="0070C0"/>
        </w:rPr>
        <w:t>www.albertostoneworks.com</w:t>
      </w:r>
    </w:p>
    <w:p w:rsidR="00D64082" w:rsidRDefault="00D64082" w:rsidP="00FB633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contact Don Tubesing</w:t>
      </w:r>
      <w:r w:rsidR="00804F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tubesingda@aol.com</w:t>
      </w:r>
      <w:r w:rsidR="00804FA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608-327-9888</w:t>
      </w:r>
    </w:p>
    <w:p w:rsidR="00D43CA1" w:rsidRDefault="00BF2495" w:rsidP="00FB6339">
      <w:pPr>
        <w:pStyle w:val="ListParagraph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64082" w:rsidRPr="00BF2495">
        <w:rPr>
          <w:rFonts w:ascii="Times New Roman" w:hAnsi="Times New Roman" w:cs="Times New Roman"/>
          <w:b/>
        </w:rPr>
        <w:t>To register</w:t>
      </w:r>
      <w:r>
        <w:rPr>
          <w:rFonts w:ascii="Times New Roman" w:hAnsi="Times New Roman" w:cs="Times New Roman"/>
          <w:b/>
        </w:rPr>
        <w:t xml:space="preserve">: </w:t>
      </w:r>
      <w:r w:rsidR="00D64082">
        <w:rPr>
          <w:rFonts w:ascii="Times New Roman" w:hAnsi="Times New Roman" w:cs="Times New Roman"/>
        </w:rPr>
        <w:t xml:space="preserve"> </w:t>
      </w:r>
      <w:r w:rsidR="00F921CC">
        <w:rPr>
          <w:rFonts w:ascii="Times New Roman" w:hAnsi="Times New Roman" w:cs="Times New Roman"/>
        </w:rPr>
        <w:tab/>
        <w:t xml:space="preserve">1. Complete and send </w:t>
      </w:r>
      <w:r w:rsidR="00D43CA1">
        <w:rPr>
          <w:rFonts w:ascii="Times New Roman" w:hAnsi="Times New Roman" w:cs="Times New Roman"/>
        </w:rPr>
        <w:t>registration</w:t>
      </w:r>
      <w:r w:rsidR="00052B8D">
        <w:rPr>
          <w:rFonts w:ascii="Times New Roman" w:hAnsi="Times New Roman" w:cs="Times New Roman"/>
        </w:rPr>
        <w:t xml:space="preserve"> on-line</w:t>
      </w:r>
    </w:p>
    <w:p w:rsidR="00BF2495" w:rsidRDefault="00D43CA1" w:rsidP="00FB6339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BF2495">
        <w:rPr>
          <w:rFonts w:ascii="Times New Roman" w:hAnsi="Times New Roman" w:cs="Times New Roman"/>
        </w:rPr>
        <w:t xml:space="preserve">Email </w:t>
      </w:r>
      <w:r w:rsidR="00804FA1">
        <w:rPr>
          <w:rFonts w:ascii="Times New Roman" w:hAnsi="Times New Roman" w:cs="Times New Roman"/>
        </w:rPr>
        <w:t>registration</w:t>
      </w:r>
      <w:r w:rsidR="00BF2495">
        <w:rPr>
          <w:rFonts w:ascii="Times New Roman" w:hAnsi="Times New Roman" w:cs="Times New Roman"/>
        </w:rPr>
        <w:t xml:space="preserve"> to tubesingda@aol.com </w:t>
      </w:r>
    </w:p>
    <w:p w:rsidR="00171C32" w:rsidRDefault="00171C32" w:rsidP="00FB6339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3CA1">
        <w:rPr>
          <w:rFonts w:ascii="Times New Roman" w:hAnsi="Times New Roman" w:cs="Times New Roman"/>
        </w:rPr>
        <w:tab/>
        <w:t xml:space="preserve">3. </w:t>
      </w:r>
      <w:r w:rsidR="00BF2495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 w:rsidR="00D43CA1">
        <w:rPr>
          <w:rFonts w:ascii="Times New Roman" w:hAnsi="Times New Roman" w:cs="Times New Roman"/>
        </w:rPr>
        <w:t>registration</w:t>
      </w:r>
      <w:r w:rsidR="00BF2495">
        <w:rPr>
          <w:rFonts w:ascii="Times New Roman" w:hAnsi="Times New Roman" w:cs="Times New Roman"/>
        </w:rPr>
        <w:t xml:space="preserve"> to </w:t>
      </w:r>
      <w:r w:rsidR="00D64082">
        <w:rPr>
          <w:rFonts w:ascii="Times New Roman" w:hAnsi="Times New Roman" w:cs="Times New Roman"/>
        </w:rPr>
        <w:t>8665 Airport Road, Middleton, WI 53562</w:t>
      </w:r>
    </w:p>
    <w:sectPr w:rsidR="00171C32" w:rsidSect="0006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964"/>
    <w:multiLevelType w:val="hybridMultilevel"/>
    <w:tmpl w:val="D2CA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E62"/>
    <w:multiLevelType w:val="hybridMultilevel"/>
    <w:tmpl w:val="A71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F3A"/>
    <w:multiLevelType w:val="hybridMultilevel"/>
    <w:tmpl w:val="153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savePreviewPicture/>
  <w:compat>
    <w:useFELayout/>
  </w:compat>
  <w:rsids>
    <w:rsidRoot w:val="00D43116"/>
    <w:rsid w:val="00052B8D"/>
    <w:rsid w:val="00066FE8"/>
    <w:rsid w:val="000E30D0"/>
    <w:rsid w:val="0015421C"/>
    <w:rsid w:val="00171C32"/>
    <w:rsid w:val="002405AA"/>
    <w:rsid w:val="00271FE4"/>
    <w:rsid w:val="00326003"/>
    <w:rsid w:val="00562E97"/>
    <w:rsid w:val="00706F12"/>
    <w:rsid w:val="00755962"/>
    <w:rsid w:val="00804FA1"/>
    <w:rsid w:val="009517BC"/>
    <w:rsid w:val="00AE6BFD"/>
    <w:rsid w:val="00AF42F3"/>
    <w:rsid w:val="00BF2495"/>
    <w:rsid w:val="00D43116"/>
    <w:rsid w:val="00D43CA1"/>
    <w:rsid w:val="00D64082"/>
    <w:rsid w:val="00DA3109"/>
    <w:rsid w:val="00DD0837"/>
    <w:rsid w:val="00E6499B"/>
    <w:rsid w:val="00F80D8A"/>
    <w:rsid w:val="00F921CC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%20Tubesing\AppData\Roaming\Microsoft\Templates\DATreg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DATregular.dotx</Template>
  <TotalTime>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Tubesing</dc:creator>
  <cp:lastModifiedBy>Don Tubesing</cp:lastModifiedBy>
  <cp:revision>5</cp:revision>
  <cp:lastPrinted>2017-04-20T17:06:00Z</cp:lastPrinted>
  <dcterms:created xsi:type="dcterms:W3CDTF">2017-04-20T16:37:00Z</dcterms:created>
  <dcterms:modified xsi:type="dcterms:W3CDTF">2017-04-20T17:14:00Z</dcterms:modified>
</cp:coreProperties>
</file>